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E683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76DE09AE" wp14:editId="3F263CC4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4E22251" w14:textId="7AC77085" w:rsidR="00A3439E" w:rsidRPr="0082343B" w:rsidRDefault="003568CC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077B3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7E5B77B" wp14:editId="02BCB990">
                                  <wp:extent cx="1733550" cy="868680"/>
                                  <wp:effectExtent l="0" t="0" r="0" b="7620"/>
                                  <wp:docPr id="3" name="Picture 3" descr="ACI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I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E09AE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04E22251" w14:textId="7AC77085" w:rsidR="00A3439E" w:rsidRPr="0082343B" w:rsidRDefault="003568CC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077B3">
                        <w:rPr>
                          <w:rFonts w:ascii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7E5B77B" wp14:editId="02BCB990">
                            <wp:extent cx="1733550" cy="868680"/>
                            <wp:effectExtent l="0" t="0" r="0" b="7620"/>
                            <wp:docPr id="3" name="Picture 3" descr="ACIC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IC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E7E2B1" w14:textId="159971C2" w:rsidR="00275260" w:rsidRPr="00E16E2D" w:rsidRDefault="003568CC" w:rsidP="00E16E2D">
      <w:pPr>
        <w:pStyle w:val="Heading1"/>
      </w:pPr>
      <w:r>
        <w:t>Proposed Agenda</w:t>
      </w:r>
    </w:p>
    <w:p w14:paraId="18D850C5" w14:textId="324DAA9F"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3568CC">
        <w:t>AIU Center - Waterfront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3568CC" w:rsidRPr="003568CC">
        <w:t>March 19,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3568CC">
        <w:rPr>
          <w:rStyle w:val="Strong"/>
          <w:rFonts w:asciiTheme="majorHAnsi" w:eastAsiaTheme="majorEastAsia" w:hAnsiTheme="majorHAnsi"/>
          <w:b w:val="0"/>
          <w:bCs w:val="0"/>
        </w:rPr>
        <w:t>9:00 am – 11:15 am</w:t>
      </w:r>
    </w:p>
    <w:p w14:paraId="3D9F61EB" w14:textId="0F23F7C6" w:rsidR="00554276" w:rsidRPr="00515252" w:rsidRDefault="003568CC" w:rsidP="00515252">
      <w:pPr>
        <w:pStyle w:val="ListNumber"/>
      </w:pPr>
      <w:r>
        <w:rPr>
          <w:rFonts w:eastAsiaTheme="majorEastAsia"/>
        </w:rPr>
        <w:t>Welcome &amp; Agenda Topics Review</w:t>
      </w:r>
    </w:p>
    <w:p w14:paraId="0A585937" w14:textId="3F7C06DE" w:rsidR="0015180F" w:rsidRPr="003568CC" w:rsidRDefault="003568CC" w:rsidP="00515252">
      <w:pPr>
        <w:pStyle w:val="ListNumber"/>
      </w:pPr>
      <w:r>
        <w:rPr>
          <w:rFonts w:eastAsiaTheme="majorEastAsia"/>
        </w:rPr>
        <w:t>Guest Speaker Introduction and Presentation</w:t>
      </w:r>
    </w:p>
    <w:p w14:paraId="14204932" w14:textId="5CC9E956" w:rsidR="003568CC" w:rsidRPr="00D60CD6" w:rsidRDefault="003568CC" w:rsidP="00515252">
      <w:pPr>
        <w:pStyle w:val="ListNumber"/>
      </w:pPr>
      <w:r>
        <w:rPr>
          <w:rFonts w:eastAsiaTheme="majorEastAsia"/>
        </w:rPr>
        <w:t xml:space="preserve">Vaccine </w:t>
      </w:r>
      <w:r w:rsidR="00D60CD6">
        <w:rPr>
          <w:rFonts w:eastAsiaTheme="majorEastAsia"/>
        </w:rPr>
        <w:t>Awareness Trivia Contest</w:t>
      </w:r>
    </w:p>
    <w:p w14:paraId="4909642E" w14:textId="0BDA971F" w:rsidR="00D60CD6" w:rsidRPr="00515252" w:rsidRDefault="00D60CD6" w:rsidP="00515252">
      <w:pPr>
        <w:pStyle w:val="ListNumber"/>
      </w:pPr>
      <w:r>
        <w:rPr>
          <w:rFonts w:eastAsiaTheme="majorEastAsia"/>
        </w:rPr>
        <w:t>Influenza Update</w:t>
      </w:r>
    </w:p>
    <w:p w14:paraId="388F6D34" w14:textId="0446C334" w:rsidR="009F4E19" w:rsidRPr="003568CC" w:rsidRDefault="003568CC" w:rsidP="00515252">
      <w:pPr>
        <w:pStyle w:val="ListNumber"/>
        <w:rPr>
          <w:lang w:val="en-GB"/>
        </w:rPr>
      </w:pPr>
      <w:r w:rsidRPr="003568CC">
        <w:rPr>
          <w:rFonts w:eastAsiaTheme="majorEastAsia"/>
        </w:rPr>
        <w:t xml:space="preserve">2020 Calendar Discussion – timelines and benchmarks </w:t>
      </w:r>
    </w:p>
    <w:p w14:paraId="715D2D78" w14:textId="6DA82817" w:rsidR="00D50D23" w:rsidRPr="00515252" w:rsidRDefault="003568CC" w:rsidP="00515252">
      <w:pPr>
        <w:pStyle w:val="ListNumber"/>
      </w:pPr>
      <w:r>
        <w:t>Elections for 2020 – 2021 Board</w:t>
      </w:r>
    </w:p>
    <w:p w14:paraId="1EA63CAC" w14:textId="115AF6A6" w:rsidR="00C1643D" w:rsidRPr="00515252" w:rsidRDefault="003568CC" w:rsidP="00515252">
      <w:pPr>
        <w:pStyle w:val="ListNumber2"/>
      </w:pPr>
      <w:r>
        <w:t>Chair</w:t>
      </w:r>
      <w:r w:rsidR="00F3140A">
        <w:t xml:space="preserve">? </w:t>
      </w:r>
      <w:bookmarkStart w:id="0" w:name="_GoBack"/>
      <w:bookmarkEnd w:id="0"/>
    </w:p>
    <w:p w14:paraId="6A72517F" w14:textId="70B32B26" w:rsidR="002C3D7E" w:rsidRPr="00515252" w:rsidRDefault="003568CC" w:rsidP="00515252">
      <w:pPr>
        <w:pStyle w:val="ListNumber2"/>
      </w:pPr>
      <w:r>
        <w:t>Vice Chair</w:t>
      </w:r>
    </w:p>
    <w:p w14:paraId="7D3D3DD0" w14:textId="577B00E4" w:rsidR="003568CC" w:rsidRDefault="003568CC" w:rsidP="00B413AD">
      <w:pPr>
        <w:pStyle w:val="ListNumber2"/>
      </w:pPr>
      <w:r>
        <w:t>Secretary</w:t>
      </w:r>
    </w:p>
    <w:p w14:paraId="067C9689" w14:textId="037F4B9F" w:rsidR="004850AF" w:rsidRDefault="004850AF" w:rsidP="004850AF">
      <w:pPr>
        <w:pStyle w:val="ListNumber2"/>
      </w:pPr>
      <w:r>
        <w:t xml:space="preserve">Treasurer – 2-year position – </w:t>
      </w:r>
      <w:r>
        <w:t>FILLED</w:t>
      </w:r>
    </w:p>
    <w:p w14:paraId="74A7BEC9" w14:textId="35788A9A" w:rsidR="004850AF" w:rsidRPr="00515252" w:rsidRDefault="004850AF" w:rsidP="004850AF">
      <w:pPr>
        <w:pStyle w:val="ListNumber2"/>
      </w:pPr>
      <w:r>
        <w:t xml:space="preserve">Blog Chair – 2-year position – </w:t>
      </w:r>
      <w:r w:rsidR="006C6AFA">
        <w:t>FILLED</w:t>
      </w:r>
    </w:p>
    <w:p w14:paraId="546BB20D" w14:textId="75CA55C1" w:rsidR="003568CC" w:rsidRDefault="003568CC" w:rsidP="00515252">
      <w:pPr>
        <w:pStyle w:val="ListNumber2"/>
      </w:pPr>
      <w:r>
        <w:t>Member at Large (</w:t>
      </w:r>
      <w:r w:rsidR="00B413AD">
        <w:t>3-</w:t>
      </w:r>
      <w:r>
        <w:t>4)</w:t>
      </w:r>
    </w:p>
    <w:p w14:paraId="1E19CC30" w14:textId="77777777" w:rsidR="0015180F" w:rsidRPr="00515252" w:rsidRDefault="001F4697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F9D930AE728B4C8DA88C981522F9C8D1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14:paraId="5EBB08A1" w14:textId="117BF59D" w:rsidR="00276FA1" w:rsidRPr="00515252" w:rsidRDefault="003568CC" w:rsidP="00515252">
      <w:pPr>
        <w:pStyle w:val="ListNumber2"/>
      </w:pPr>
      <w:r>
        <w:t>Conference Committee Chair</w:t>
      </w:r>
    </w:p>
    <w:p w14:paraId="4846F55C" w14:textId="16596C4F" w:rsidR="002C3D7E" w:rsidRPr="00515252" w:rsidRDefault="003568CC" w:rsidP="00515252">
      <w:pPr>
        <w:pStyle w:val="ListNumber2"/>
      </w:pPr>
      <w:r>
        <w:t>Save The Date</w:t>
      </w:r>
    </w:p>
    <w:p w14:paraId="653FA156" w14:textId="5509E484" w:rsidR="002C3D7E" w:rsidRDefault="003568CC" w:rsidP="00515252">
      <w:pPr>
        <w:pStyle w:val="ListNumber2"/>
      </w:pPr>
      <w:r>
        <w:t>Outreach program opportunities for 2020</w:t>
      </w:r>
    </w:p>
    <w:p w14:paraId="77908287" w14:textId="564085D9" w:rsidR="003568CC" w:rsidRDefault="003568CC" w:rsidP="00515252">
      <w:pPr>
        <w:pStyle w:val="ListNumber2"/>
      </w:pPr>
      <w:r>
        <w:t>Special Projects</w:t>
      </w:r>
    </w:p>
    <w:p w14:paraId="045BC1CF" w14:textId="46ABFD23" w:rsidR="003568CC" w:rsidRDefault="003568CC" w:rsidP="003568CC">
      <w:pPr>
        <w:pStyle w:val="ListNumber2"/>
        <w:numPr>
          <w:ilvl w:val="2"/>
          <w:numId w:val="40"/>
        </w:numPr>
      </w:pPr>
      <w:r>
        <w:t>Website development</w:t>
      </w:r>
    </w:p>
    <w:p w14:paraId="4F1AEF7F" w14:textId="1E124F61" w:rsidR="003568CC" w:rsidRPr="00515252" w:rsidRDefault="003568CC" w:rsidP="003568CC">
      <w:pPr>
        <w:pStyle w:val="ListNumber2"/>
        <w:numPr>
          <w:ilvl w:val="2"/>
          <w:numId w:val="40"/>
        </w:numPr>
      </w:pPr>
      <w:r>
        <w:t>Non-Profit Opportunity</w:t>
      </w:r>
    </w:p>
    <w:p w14:paraId="6154DABE" w14:textId="6C1DD81B" w:rsidR="00680296" w:rsidRPr="00D60CD6" w:rsidRDefault="00D60CD6" w:rsidP="00515252">
      <w:pPr>
        <w:pStyle w:val="ListNumber"/>
        <w:rPr>
          <w:lang w:val="en-GB"/>
        </w:rPr>
      </w:pPr>
      <w:r>
        <w:t>Open Discussion</w:t>
      </w:r>
    </w:p>
    <w:sectPr w:rsidR="00680296" w:rsidRPr="00D60CD6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2C78" w14:textId="77777777" w:rsidR="001F4697" w:rsidRDefault="001F4697" w:rsidP="001E7D29">
      <w:pPr>
        <w:spacing w:after="0" w:line="240" w:lineRule="auto"/>
      </w:pPr>
      <w:r>
        <w:separator/>
      </w:r>
    </w:p>
  </w:endnote>
  <w:endnote w:type="continuationSeparator" w:id="0">
    <w:p w14:paraId="68523ACA" w14:textId="77777777" w:rsidR="001F4697" w:rsidRDefault="001F469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906B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9C2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5F605" wp14:editId="074BE022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32D724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2262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657B" w14:textId="77777777" w:rsidR="001F4697" w:rsidRDefault="001F4697" w:rsidP="001E7D29">
      <w:pPr>
        <w:spacing w:after="0" w:line="240" w:lineRule="auto"/>
      </w:pPr>
      <w:r>
        <w:separator/>
      </w:r>
    </w:p>
  </w:footnote>
  <w:footnote w:type="continuationSeparator" w:id="0">
    <w:p w14:paraId="5962C624" w14:textId="77777777" w:rsidR="001F4697" w:rsidRDefault="001F469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7A00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509B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EA19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CC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1F4697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68CC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850AF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C6AFA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5EC4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206F"/>
    <w:rsid w:val="00AE1F88"/>
    <w:rsid w:val="00AE361F"/>
    <w:rsid w:val="00AE5370"/>
    <w:rsid w:val="00B1739F"/>
    <w:rsid w:val="00B247A9"/>
    <w:rsid w:val="00B413AD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B66DF"/>
    <w:rsid w:val="00CE5A5C"/>
    <w:rsid w:val="00D31AB7"/>
    <w:rsid w:val="00D50D23"/>
    <w:rsid w:val="00D512BB"/>
    <w:rsid w:val="00D60CD6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140A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7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LD.BAI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930AE728B4C8DA88C981522F9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76FA-D859-4D09-ABF5-42A02CE304E9}"/>
      </w:docPartPr>
      <w:docPartBody>
        <w:p w:rsidR="00FC4143" w:rsidRDefault="00C2172A">
          <w:pPr>
            <w:pStyle w:val="F9D930AE728B4C8DA88C981522F9C8D1"/>
          </w:pPr>
          <w:r w:rsidRPr="00515252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A"/>
    <w:rsid w:val="00195136"/>
    <w:rsid w:val="00C2172A"/>
    <w:rsid w:val="00DF44B7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94D49B5A964DE7BA5123AF32E5C0B3">
    <w:name w:val="6C94D49B5A964DE7BA5123AF32E5C0B3"/>
  </w:style>
  <w:style w:type="paragraph" w:customStyle="1" w:styleId="A2E629E558BE443988B34AAED7196E0C">
    <w:name w:val="A2E629E558BE443988B34AAED7196E0C"/>
  </w:style>
  <w:style w:type="paragraph" w:customStyle="1" w:styleId="5BAA7CE0E4A8440D803DDA67B65642E6">
    <w:name w:val="5BAA7CE0E4A8440D803DDA67B65642E6"/>
  </w:style>
  <w:style w:type="paragraph" w:customStyle="1" w:styleId="96048B9D4CC74F5EA3FD75FD7FB76143">
    <w:name w:val="96048B9D4CC74F5EA3FD75FD7FB76143"/>
  </w:style>
  <w:style w:type="paragraph" w:customStyle="1" w:styleId="DFC1928A5D734CCC959A9DEB7EF973EF">
    <w:name w:val="DFC1928A5D734CCC959A9DEB7EF973EF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5EA953E8F5E4498894585DE180751E3D">
    <w:name w:val="5EA953E8F5E4498894585DE180751E3D"/>
  </w:style>
  <w:style w:type="paragraph" w:customStyle="1" w:styleId="3AB30EC2D5854C86825FDEC45D8CF1CB">
    <w:name w:val="3AB30EC2D5854C86825FDEC45D8CF1CB"/>
  </w:style>
  <w:style w:type="paragraph" w:customStyle="1" w:styleId="D4504BD9307E482088FD189DBBB16CA7">
    <w:name w:val="D4504BD9307E482088FD189DBBB16CA7"/>
  </w:style>
  <w:style w:type="paragraph" w:customStyle="1" w:styleId="62F270DC444245CEAF13F3004507315E">
    <w:name w:val="62F270DC444245CEAF13F3004507315E"/>
  </w:style>
  <w:style w:type="paragraph" w:customStyle="1" w:styleId="A4A3FB1083384A6AA9231482FDDA5989">
    <w:name w:val="A4A3FB1083384A6AA9231482FDDA5989"/>
  </w:style>
  <w:style w:type="paragraph" w:customStyle="1" w:styleId="A7477E55A3B94E4C9B6BE57579302E5F">
    <w:name w:val="A7477E55A3B94E4C9B6BE57579302E5F"/>
  </w:style>
  <w:style w:type="paragraph" w:customStyle="1" w:styleId="B00D58A103F04B9682B73B8B720BF6B5">
    <w:name w:val="B00D58A103F04B9682B73B8B720BF6B5"/>
  </w:style>
  <w:style w:type="paragraph" w:customStyle="1" w:styleId="645E007A6F9F4840890E0592548DC0C5">
    <w:name w:val="645E007A6F9F4840890E0592548DC0C5"/>
  </w:style>
  <w:style w:type="paragraph" w:customStyle="1" w:styleId="10FC78E8561043488D3A282F317077EF">
    <w:name w:val="10FC78E8561043488D3A282F317077EF"/>
  </w:style>
  <w:style w:type="paragraph" w:customStyle="1" w:styleId="879C010563494B85B13DFD06088FC5EB">
    <w:name w:val="879C010563494B85B13DFD06088FC5EB"/>
  </w:style>
  <w:style w:type="paragraph" w:customStyle="1" w:styleId="921F1FA9C1D4498DBDE10CE209668505">
    <w:name w:val="921F1FA9C1D4498DBDE10CE209668505"/>
  </w:style>
  <w:style w:type="paragraph" w:customStyle="1" w:styleId="22B500967A4F41089BA2AF1F485E4F26">
    <w:name w:val="22B500967A4F41089BA2AF1F485E4F26"/>
  </w:style>
  <w:style w:type="paragraph" w:customStyle="1" w:styleId="72C3EBA2F21E4165B1BC7FC22DB3948B">
    <w:name w:val="72C3EBA2F21E4165B1BC7FC22DB3948B"/>
  </w:style>
  <w:style w:type="paragraph" w:customStyle="1" w:styleId="0F0E925FF9C0458B9ADD643A63C1A78D">
    <w:name w:val="0F0E925FF9C0458B9ADD643A63C1A78D"/>
  </w:style>
  <w:style w:type="paragraph" w:customStyle="1" w:styleId="2D2862685A104B49A0E47A4C5CE10258">
    <w:name w:val="2D2862685A104B49A0E47A4C5CE10258"/>
  </w:style>
  <w:style w:type="paragraph" w:customStyle="1" w:styleId="37FDABA07FF0444C8E48DBC253B81936">
    <w:name w:val="37FDABA07FF0444C8E48DBC253B81936"/>
  </w:style>
  <w:style w:type="paragraph" w:customStyle="1" w:styleId="E1FD28FCDBC84D23A74F93E455786CA5">
    <w:name w:val="E1FD28FCDBC84D23A74F93E455786CA5"/>
  </w:style>
  <w:style w:type="paragraph" w:customStyle="1" w:styleId="8880340A602D430B8A1324094FC0E90C">
    <w:name w:val="8880340A602D430B8A1324094FC0E90C"/>
  </w:style>
  <w:style w:type="paragraph" w:customStyle="1" w:styleId="8CE4D41AB65A44938F821E87923983BB">
    <w:name w:val="8CE4D41AB65A44938F821E87923983BB"/>
  </w:style>
  <w:style w:type="paragraph" w:customStyle="1" w:styleId="21727992F9D249A5A4A372F9B3CD3574">
    <w:name w:val="21727992F9D249A5A4A372F9B3CD3574"/>
  </w:style>
  <w:style w:type="paragraph" w:customStyle="1" w:styleId="AB5B177F77D3475196EEC591FA44EA5C">
    <w:name w:val="AB5B177F77D3475196EEC591FA44EA5C"/>
  </w:style>
  <w:style w:type="paragraph" w:customStyle="1" w:styleId="C3EE18BFBC764675AD01180BBAECFB8D">
    <w:name w:val="C3EE18BFBC764675AD01180BBAECFB8D"/>
  </w:style>
  <w:style w:type="paragraph" w:customStyle="1" w:styleId="F9D930AE728B4C8DA88C981522F9C8D1">
    <w:name w:val="F9D930AE728B4C8DA88C981522F9C8D1"/>
  </w:style>
  <w:style w:type="paragraph" w:customStyle="1" w:styleId="2628F61C30C44A079A9010E5CAAD376F">
    <w:name w:val="2628F61C30C44A079A9010E5CAAD376F"/>
  </w:style>
  <w:style w:type="paragraph" w:customStyle="1" w:styleId="5F8B804408DF469D8DC72EF2E7CBF418">
    <w:name w:val="5F8B804408DF469D8DC72EF2E7CBF418"/>
  </w:style>
  <w:style w:type="paragraph" w:customStyle="1" w:styleId="BFA543B6EE244E9E98442A179E0C5AF1">
    <w:name w:val="BFA543B6EE244E9E98442A179E0C5AF1"/>
  </w:style>
  <w:style w:type="paragraph" w:customStyle="1" w:styleId="C9128C184FD543CA85B9E6331D7AD164">
    <w:name w:val="C9128C184FD543CA85B9E6331D7AD164"/>
  </w:style>
  <w:style w:type="paragraph" w:customStyle="1" w:styleId="E7557F13BA8E4FEC9CC8F4555446FA5B">
    <w:name w:val="E7557F13BA8E4FEC9CC8F4555446FA5B"/>
  </w:style>
  <w:style w:type="paragraph" w:customStyle="1" w:styleId="9CAED0032DB14E218D6EA5626E2693E9">
    <w:name w:val="9CAED0032DB14E218D6EA5626E2693E9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DFD9D2A9BC0E4F2C821938936581CDDC">
    <w:name w:val="DFD9D2A9BC0E4F2C821938936581CDDC"/>
  </w:style>
  <w:style w:type="paragraph" w:customStyle="1" w:styleId="D26B50CE31C4483FB024EFDA33FC6D53">
    <w:name w:val="D26B50CE31C4483FB024EFDA33FC6D53"/>
  </w:style>
  <w:style w:type="paragraph" w:customStyle="1" w:styleId="85C8EE0677634BD5B4FC50D44619F656">
    <w:name w:val="85C8EE0677634BD5B4FC50D44619F656"/>
  </w:style>
  <w:style w:type="paragraph" w:customStyle="1" w:styleId="7C01505C65C44A4E8B26F96597965910">
    <w:name w:val="7C01505C65C44A4E8B26F96597965910"/>
  </w:style>
  <w:style w:type="paragraph" w:customStyle="1" w:styleId="8328031399A64025909ED7E8A47ECCB6">
    <w:name w:val="8328031399A64025909ED7E8A47EC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e6bd669-eabe-4308-a7ff-70a584190c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E211F9C363C43BEAC610D179A5C0E" ma:contentTypeVersion="10" ma:contentTypeDescription="Create a new document." ma:contentTypeScope="" ma:versionID="c98457e615a34e3cc067ebc91b6041d6">
  <xsd:schema xmlns:xsd="http://www.w3.org/2001/XMLSchema" xmlns:xs="http://www.w3.org/2001/XMLSchema" xmlns:p="http://schemas.microsoft.com/office/2006/metadata/properties" xmlns:ns3="de6bd669-eabe-4308-a7ff-70a584190c5d" targetNamespace="http://schemas.microsoft.com/office/2006/metadata/properties" ma:root="true" ma:fieldsID="e2882540450f776e310985aabe0e2bad" ns3:_="">
    <xsd:import namespace="de6bd669-eabe-4308-a7ff-70a584190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d669-eabe-4308-a7ff-70a584190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de6bd669-eabe-4308-a7ff-70a584190c5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8EA5D-9E60-4815-BB4B-F467577C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bd669-eabe-4308-a7ff-70a58419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2020-02-05T17:24:00Z</dcterms:created>
  <dcterms:modified xsi:type="dcterms:W3CDTF">2020-02-12T14:24:00Z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0x010100D0EE211F9C363C43BEAC610D179A5C0E</vt:lpwstr>
  </property>
  <property fmtid="{D5CDD505-2E9C-101B-9397-08002B2CF9AE}" pid="3" name="_AdHocReviewCycleID">
    <vt:i4>1216086871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